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3D" w:rsidRDefault="003A4BC3">
      <w:pPr>
        <w:rPr>
          <w:sz w:val="24"/>
          <w:szCs w:val="24"/>
          <w:lang w:val="sl-SI"/>
        </w:rPr>
      </w:pPr>
      <w:r w:rsidRPr="003A4BC3">
        <w:rPr>
          <w:sz w:val="24"/>
          <w:szCs w:val="24"/>
          <w:lang w:val="sl-SI"/>
        </w:rPr>
        <w:t>Naloga za UBE danes:</w:t>
      </w:r>
    </w:p>
    <w:p w:rsidR="006D20EE" w:rsidRPr="003A4BC3" w:rsidRDefault="006D20EE">
      <w:pPr>
        <w:rPr>
          <w:sz w:val="24"/>
          <w:szCs w:val="24"/>
          <w:lang w:val="sl-SI"/>
        </w:rPr>
      </w:pPr>
      <w:bookmarkStart w:id="0" w:name="_GoBack"/>
      <w:bookmarkEnd w:id="0"/>
    </w:p>
    <w:p w:rsidR="003A4BC3" w:rsidRPr="003A4BC3" w:rsidRDefault="003A4BC3" w:rsidP="003A4BC3">
      <w:pPr>
        <w:pStyle w:val="Odstavekseznama"/>
        <w:numPr>
          <w:ilvl w:val="0"/>
          <w:numId w:val="1"/>
        </w:numPr>
        <w:rPr>
          <w:sz w:val="24"/>
          <w:szCs w:val="24"/>
          <w:lang w:val="sl-SI"/>
        </w:rPr>
      </w:pPr>
      <w:r w:rsidRPr="003A4BC3">
        <w:rPr>
          <w:sz w:val="24"/>
          <w:szCs w:val="24"/>
          <w:lang w:val="sl-SI"/>
        </w:rPr>
        <w:t>Zapiši vseh 6 barv, ki jih vidiš na strani, v RGB in v HEX načinu.</w:t>
      </w:r>
      <w:r w:rsidRPr="003A4BC3">
        <w:rPr>
          <w:noProof/>
          <w:sz w:val="24"/>
          <w:szCs w:val="24"/>
          <w:lang w:val="sl-SI" w:eastAsia="sl-SI"/>
        </w:rPr>
        <w:t xml:space="preserve"> </w:t>
      </w:r>
    </w:p>
    <w:p w:rsidR="003A4BC3" w:rsidRPr="003A4BC3" w:rsidRDefault="003A4BC3" w:rsidP="003A4BC3">
      <w:pPr>
        <w:pStyle w:val="Odstavekseznama"/>
        <w:numPr>
          <w:ilvl w:val="0"/>
          <w:numId w:val="1"/>
        </w:numPr>
        <w:rPr>
          <w:sz w:val="24"/>
          <w:szCs w:val="24"/>
          <w:lang w:val="sl-SI"/>
        </w:rPr>
      </w:pPr>
      <w:r w:rsidRPr="003A4BC3">
        <w:rPr>
          <w:noProof/>
          <w:sz w:val="24"/>
          <w:szCs w:val="24"/>
          <w:lang w:val="sl-SI" w:eastAsia="sl-SI"/>
        </w:rPr>
        <w:t>Spodnji sliki sp</w:t>
      </w:r>
      <w:r>
        <w:rPr>
          <w:noProof/>
          <w:sz w:val="24"/>
          <w:szCs w:val="24"/>
          <w:lang w:val="sl-SI" w:eastAsia="sl-SI"/>
        </w:rPr>
        <w:t>remeni ozadje v eno od teh barv in jo vstavi v tabelo spodaj. Barva ozadja celice tabele naj se ujema z barvo ozadja slike.</w:t>
      </w:r>
    </w:p>
    <w:p w:rsidR="003A4BC3" w:rsidRDefault="003A4BC3">
      <w:pPr>
        <w:rPr>
          <w:lang w:val="sl-SI"/>
        </w:rPr>
      </w:pPr>
    </w:p>
    <w:p w:rsidR="003A4BC3" w:rsidRPr="00EE490F" w:rsidRDefault="003A4BC3">
      <w:pPr>
        <w:rPr>
          <w:lang w:val="sl-SI"/>
        </w:rPr>
      </w:pPr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CB513D" w:rsidRPr="00EE490F" w:rsidTr="00CB5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l-SI"/>
            </w:rPr>
            <w:id w:val="1618569778"/>
            <w:placeholder>
              <w:docPart w:val="3C39CBBF0CA74DC8AFC1D206A9F0E9A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CB513D" w:rsidRPr="00EE490F" w:rsidRDefault="001D11BE">
                <w:pPr>
                  <w:rPr>
                    <w:lang w:val="sl-SI"/>
                  </w:rPr>
                </w:pPr>
                <w:r w:rsidRPr="00EE490F">
                  <w:rPr>
                    <w:lang w:val="sl-SI"/>
                  </w:rPr>
                  <w:t>[Predmet]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CB513D" w:rsidRPr="00EE490F" w:rsidTr="00CB513D">
        <w:tc>
          <w:tcPr>
            <w:tcW w:w="1007" w:type="pct"/>
          </w:tcPr>
          <w:p w:rsidR="00CB513D" w:rsidRPr="00EE490F" w:rsidRDefault="003A4BC3">
            <w:pPr>
              <w:rPr>
                <w:lang w:val="sl-SI"/>
              </w:rPr>
            </w:pPr>
            <w:r>
              <w:rPr>
                <w:lang w:val="sl-SI"/>
              </w:rPr>
              <w:t>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513D" w:rsidRPr="00EE490F" w:rsidRDefault="003A4BC3">
            <w:pPr>
              <w:rPr>
                <w:lang w:val="sl-SI"/>
              </w:rPr>
            </w:pPr>
            <w:r>
              <w:rPr>
                <w:lang w:val="sl-SI"/>
              </w:rPr>
              <w:t>G</w:t>
            </w:r>
          </w:p>
        </w:tc>
        <w:tc>
          <w:tcPr>
            <w:tcW w:w="998" w:type="pct"/>
          </w:tcPr>
          <w:p w:rsidR="00CB513D" w:rsidRPr="00EE490F" w:rsidRDefault="003A4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513D" w:rsidRPr="00EE490F" w:rsidRDefault="003A4BC3">
            <w:pPr>
              <w:rPr>
                <w:lang w:val="sl-SI"/>
              </w:rPr>
            </w:pPr>
            <w:r>
              <w:rPr>
                <w:lang w:val="sl-SI"/>
              </w:rPr>
              <w:t>HEX</w:t>
            </w:r>
          </w:p>
        </w:tc>
        <w:tc>
          <w:tcPr>
            <w:tcW w:w="998" w:type="pct"/>
          </w:tcPr>
          <w:p w:rsidR="00CB513D" w:rsidRPr="00EE490F" w:rsidRDefault="00CB5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</w:tbl>
    <w:p w:rsidR="00CB513D" w:rsidRPr="00EE490F" w:rsidRDefault="00CB513D">
      <w:pPr>
        <w:pStyle w:val="Razmiktabele"/>
        <w:rPr>
          <w:lang w:val="sl-SI"/>
        </w:rPr>
      </w:pPr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CB513D" w:rsidRPr="00EE490F" w:rsidTr="00CB5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l-SI"/>
            </w:rPr>
            <w:id w:val="1503398357"/>
            <w:placeholder>
              <w:docPart w:val="3C39CBBF0CA74DC8AFC1D206A9F0E9A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top w:val="single" w:sz="4" w:space="0" w:color="8FB931" w:themeColor="accent2"/>
                  <w:left w:val="single" w:sz="4" w:space="0" w:color="8FB931" w:themeColor="accent2"/>
                  <w:bottom w:val="single" w:sz="2" w:space="0" w:color="D9D9D9" w:themeColor="background1" w:themeShade="D9"/>
                </w:tcBorders>
                <w:shd w:val="clear" w:color="auto" w:fill="8FB931" w:themeFill="accent2"/>
                <w:vAlign w:val="bottom"/>
              </w:tcPr>
              <w:p w:rsidR="00CB513D" w:rsidRPr="00EE490F" w:rsidRDefault="001D11BE">
                <w:pPr>
                  <w:rPr>
                    <w:lang w:val="sl-SI"/>
                  </w:rPr>
                </w:pPr>
                <w:r w:rsidRPr="00EE490F">
                  <w:rPr>
                    <w:lang w:val="sl-SI"/>
                  </w:rPr>
                  <w:t>[Predmet]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CB513D" w:rsidRPr="00EE490F" w:rsidTr="00CB513D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CB513D" w:rsidRPr="00EE490F" w:rsidRDefault="00CB5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CB513D" w:rsidRPr="00EE490F" w:rsidRDefault="00CB5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</w:tbl>
    <w:p w:rsidR="00CB513D" w:rsidRPr="00EE490F" w:rsidRDefault="00CB513D">
      <w:pPr>
        <w:pStyle w:val="Razmiktabele"/>
        <w:rPr>
          <w:lang w:val="sl-SI"/>
        </w:rPr>
      </w:pPr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CB513D" w:rsidRPr="00EE490F" w:rsidTr="00CB5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l-SI"/>
            </w:rPr>
            <w:id w:val="-1848323988"/>
            <w:placeholder>
              <w:docPart w:val="3C39CBBF0CA74DC8AFC1D206A9F0E9A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F78303" w:themeColor="accent3"/>
                  <w:bottom w:val="single" w:sz="2" w:space="0" w:color="D9D9D9" w:themeColor="background1" w:themeShade="D9"/>
                </w:tcBorders>
                <w:shd w:val="clear" w:color="auto" w:fill="F78303" w:themeFill="accent3"/>
                <w:vAlign w:val="bottom"/>
              </w:tcPr>
              <w:p w:rsidR="00CB513D" w:rsidRPr="00EE490F" w:rsidRDefault="001D11BE">
                <w:pPr>
                  <w:rPr>
                    <w:lang w:val="sl-SI"/>
                  </w:rPr>
                </w:pPr>
                <w:r w:rsidRPr="00EE490F">
                  <w:rPr>
                    <w:lang w:val="sl-SI"/>
                  </w:rPr>
                  <w:t>[Predmet]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CB513D" w:rsidRPr="00EE490F" w:rsidTr="00CB513D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CB513D" w:rsidRPr="00EE490F" w:rsidRDefault="00CB5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CB513D" w:rsidRPr="00EE490F" w:rsidRDefault="00CB5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</w:tbl>
    <w:p w:rsidR="00CB513D" w:rsidRPr="00EE490F" w:rsidRDefault="00CB513D">
      <w:pPr>
        <w:pStyle w:val="Razmiktabele"/>
        <w:rPr>
          <w:lang w:val="sl-SI"/>
        </w:rPr>
      </w:pPr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CB513D" w:rsidRPr="00EE490F" w:rsidTr="00CB5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l-SI"/>
            </w:rPr>
            <w:id w:val="572163221"/>
            <w:placeholder>
              <w:docPart w:val="3C39CBBF0CA74DC8AFC1D206A9F0E9A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F0628B" w:themeColor="accent4"/>
                  <w:bottom w:val="single" w:sz="2" w:space="0" w:color="D9D9D9" w:themeColor="background1" w:themeShade="D9"/>
                </w:tcBorders>
                <w:shd w:val="clear" w:color="auto" w:fill="F0628B" w:themeFill="accent4"/>
                <w:vAlign w:val="bottom"/>
              </w:tcPr>
              <w:p w:rsidR="00CB513D" w:rsidRPr="00EE490F" w:rsidRDefault="001D11BE">
                <w:pPr>
                  <w:rPr>
                    <w:lang w:val="sl-SI"/>
                  </w:rPr>
                </w:pPr>
                <w:r w:rsidRPr="00EE490F">
                  <w:rPr>
                    <w:lang w:val="sl-SI"/>
                  </w:rPr>
                  <w:t>[Predmet]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CB513D" w:rsidRPr="00EE490F" w:rsidTr="00CB513D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CB513D" w:rsidRPr="00EE490F" w:rsidRDefault="00CB5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CB513D" w:rsidRPr="00EE490F" w:rsidRDefault="00CB5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</w:tbl>
    <w:p w:rsidR="00CB513D" w:rsidRPr="00EE490F" w:rsidRDefault="00CB513D">
      <w:pPr>
        <w:pStyle w:val="Razmiktabele"/>
        <w:rPr>
          <w:lang w:val="sl-SI"/>
        </w:rPr>
      </w:pPr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CB513D" w:rsidRPr="00EE490F" w:rsidTr="00CB5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l-SI"/>
            </w:rPr>
            <w:id w:val="-1602493293"/>
            <w:placeholder>
              <w:docPart w:val="3C39CBBF0CA74DC8AFC1D206A9F0E9A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A053A5" w:themeColor="accent5"/>
                  <w:bottom w:val="single" w:sz="2" w:space="0" w:color="D9D9D9" w:themeColor="background1" w:themeShade="D9"/>
                </w:tcBorders>
                <w:shd w:val="clear" w:color="auto" w:fill="A053A5" w:themeFill="accent5"/>
                <w:vAlign w:val="bottom"/>
              </w:tcPr>
              <w:p w:rsidR="00CB513D" w:rsidRPr="00EE490F" w:rsidRDefault="001D11BE">
                <w:pPr>
                  <w:rPr>
                    <w:lang w:val="sl-SI"/>
                  </w:rPr>
                </w:pPr>
                <w:r w:rsidRPr="00EE490F">
                  <w:rPr>
                    <w:lang w:val="sl-SI"/>
                  </w:rPr>
                  <w:t>[Predmet]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CB513D" w:rsidRPr="00EE490F" w:rsidTr="00CB513D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CB513D" w:rsidRPr="00EE490F" w:rsidRDefault="00CB5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CB513D" w:rsidRPr="00EE490F" w:rsidRDefault="00CB5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</w:tbl>
    <w:p w:rsidR="00CB513D" w:rsidRPr="00EE490F" w:rsidRDefault="00CB513D">
      <w:pPr>
        <w:pStyle w:val="Razmiktabele"/>
        <w:rPr>
          <w:lang w:val="sl-SI"/>
        </w:rPr>
      </w:pPr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3"/>
        <w:gridCol w:w="1973"/>
        <w:gridCol w:w="1972"/>
        <w:gridCol w:w="1972"/>
      </w:tblGrid>
      <w:tr w:rsidR="00CB513D" w:rsidRPr="00EE490F" w:rsidTr="00CB5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l-SI"/>
            </w:rPr>
            <w:id w:val="949199283"/>
            <w:placeholder>
              <w:docPart w:val="3C39CBBF0CA74DC8AFC1D206A9F0E9A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808080" w:themeColor="accent6"/>
                  <w:bottom w:val="single" w:sz="2" w:space="0" w:color="D9D9D9" w:themeColor="background1" w:themeShade="D9"/>
                </w:tcBorders>
                <w:shd w:val="clear" w:color="auto" w:fill="808080" w:themeFill="accent6"/>
                <w:vAlign w:val="bottom"/>
              </w:tcPr>
              <w:p w:rsidR="00CB513D" w:rsidRPr="00EE490F" w:rsidRDefault="001D11BE">
                <w:pPr>
                  <w:rPr>
                    <w:lang w:val="sl-SI"/>
                  </w:rPr>
                </w:pPr>
                <w:r w:rsidRPr="00EE490F">
                  <w:rPr>
                    <w:lang w:val="sl-SI"/>
                  </w:rPr>
                  <w:t>[Predmet]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CB513D" w:rsidRPr="00EE490F" w:rsidTr="00CB513D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CB513D" w:rsidRPr="00EE490F" w:rsidRDefault="00CB5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CB513D" w:rsidRPr="00EE490F" w:rsidRDefault="00CB5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</w:tbl>
    <w:p w:rsidR="003A4BC3" w:rsidRPr="00EE490F" w:rsidRDefault="003A4BC3">
      <w:pPr>
        <w:rPr>
          <w:lang w:val="sl-SI"/>
        </w:rPr>
      </w:pPr>
    </w:p>
    <w:tbl>
      <w:tblPr>
        <w:tblStyle w:val="Tedenskedodelitve"/>
        <w:tblW w:w="0" w:type="auto"/>
        <w:tblLook w:val="04A0" w:firstRow="1" w:lastRow="0" w:firstColumn="1" w:lastColumn="0" w:noHBand="0" w:noVBand="1"/>
      </w:tblPr>
      <w:tblGrid>
        <w:gridCol w:w="4940"/>
        <w:gridCol w:w="4941"/>
      </w:tblGrid>
      <w:tr w:rsidR="003A4BC3" w:rsidTr="003A4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40" w:type="dxa"/>
          </w:tcPr>
          <w:p w:rsidR="003A4BC3" w:rsidRDefault="003A4BC3">
            <w:pPr>
              <w:rPr>
                <w:lang w:val="sl-SI"/>
              </w:rPr>
            </w:pPr>
            <w:r>
              <w:rPr>
                <w:lang w:val="sl-SI"/>
              </w:rPr>
              <w:t>Slika brez ozadja</w:t>
            </w:r>
          </w:p>
        </w:tc>
        <w:tc>
          <w:tcPr>
            <w:tcW w:w="4941" w:type="dxa"/>
          </w:tcPr>
          <w:p w:rsidR="003A4BC3" w:rsidRDefault="003A4BC3">
            <w:pPr>
              <w:rPr>
                <w:lang w:val="sl-SI"/>
              </w:rPr>
            </w:pPr>
            <w:r>
              <w:rPr>
                <w:lang w:val="sl-SI"/>
              </w:rPr>
              <w:t>Tvoja slika z  ujemajočim ozadjem</w:t>
            </w:r>
          </w:p>
        </w:tc>
      </w:tr>
      <w:tr w:rsidR="003A4BC3" w:rsidTr="003A4BC3">
        <w:tc>
          <w:tcPr>
            <w:tcW w:w="4940" w:type="dxa"/>
          </w:tcPr>
          <w:p w:rsidR="003A4BC3" w:rsidRDefault="003A4BC3" w:rsidP="003A4BC3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652C0E01" wp14:editId="66222111">
                  <wp:extent cx="2076740" cy="1114581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40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</w:tcPr>
          <w:p w:rsidR="003A4BC3" w:rsidRDefault="003A4BC3">
            <w:pPr>
              <w:rPr>
                <w:lang w:val="sl-SI"/>
              </w:rPr>
            </w:pPr>
          </w:p>
        </w:tc>
      </w:tr>
    </w:tbl>
    <w:p w:rsidR="00CB513D" w:rsidRPr="00EE490F" w:rsidRDefault="00CB513D">
      <w:pPr>
        <w:rPr>
          <w:lang w:val="sl-SI"/>
        </w:rPr>
      </w:pPr>
    </w:p>
    <w:sectPr w:rsidR="00CB513D" w:rsidRPr="00EE490F" w:rsidSect="00EE490F">
      <w:footerReference w:type="default" r:id="rId10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D2" w:rsidRDefault="00F729D2">
      <w:pPr>
        <w:spacing w:before="0" w:after="0"/>
      </w:pPr>
      <w:r>
        <w:separator/>
      </w:r>
    </w:p>
  </w:endnote>
  <w:endnote w:type="continuationSeparator" w:id="0">
    <w:p w:rsidR="00F729D2" w:rsidRDefault="00F729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3D" w:rsidRDefault="001D11BE">
    <w:pPr>
      <w:pStyle w:val="nog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sl-SI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D2" w:rsidRDefault="00F729D2">
      <w:pPr>
        <w:spacing w:before="0" w:after="0"/>
      </w:pPr>
      <w:r>
        <w:separator/>
      </w:r>
    </w:p>
  </w:footnote>
  <w:footnote w:type="continuationSeparator" w:id="0">
    <w:p w:rsidR="00F729D2" w:rsidRDefault="00F729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D5ED2"/>
    <w:multiLevelType w:val="hybridMultilevel"/>
    <w:tmpl w:val="566CF9A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C3"/>
    <w:rsid w:val="001D11BE"/>
    <w:rsid w:val="003A4BC3"/>
    <w:rsid w:val="006D20EE"/>
    <w:rsid w:val="00CB513D"/>
    <w:rsid w:val="00E23D42"/>
    <w:rsid w:val="00EE490F"/>
    <w:rsid w:val="00F7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159DB-123D-4D68-9132-EAD47936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PodnaslovZnak">
    <w:name w:val="Podnaslov Znak"/>
    <w:basedOn w:val="Privzetapisavaodstavka"/>
    <w:link w:val="Podnaslov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Naslov">
    <w:name w:val="Title"/>
    <w:basedOn w:val="Navaden"/>
    <w:next w:val="Navaden"/>
    <w:link w:val="NaslovZnak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elamrea">
    <w:name w:val="Table Grid"/>
    <w:basedOn w:val="Navadnatabela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denskedodelitve">
    <w:name w:val="Tedenske dodelitve"/>
    <w:basedOn w:val="Navadnatabela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customStyle="1" w:styleId="Razmiktabele">
    <w:name w:val="Razmik tabele"/>
    <w:basedOn w:val="Navaden"/>
    <w:uiPriority w:val="10"/>
    <w:qFormat/>
    <w:pPr>
      <w:spacing w:before="0" w:after="0" w:line="72" w:lineRule="exact"/>
    </w:pPr>
  </w:style>
  <w:style w:type="paragraph" w:customStyle="1" w:styleId="Dnevi">
    <w:name w:val="Dnevi"/>
    <w:basedOn w:val="Navaden"/>
    <w:qFormat/>
    <w:pPr>
      <w:spacing w:before="0" w:after="0"/>
    </w:pPr>
    <w:rPr>
      <w:caps/>
      <w:sz w:val="18"/>
    </w:rPr>
  </w:style>
  <w:style w:type="paragraph" w:customStyle="1" w:styleId="glava">
    <w:name w:val="glava"/>
    <w:basedOn w:val="Navaden"/>
    <w:link w:val="Znakivglavi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nakivglavi">
    <w:name w:val="Znaki v glavi"/>
    <w:basedOn w:val="Privzetapisavaodstavka"/>
    <w:link w:val="glava"/>
    <w:uiPriority w:val="99"/>
  </w:style>
  <w:style w:type="paragraph" w:customStyle="1" w:styleId="noga">
    <w:name w:val="noga"/>
    <w:basedOn w:val="Navaden"/>
    <w:link w:val="Znakivnogi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Znakivnogi">
    <w:name w:val="Znaki v nogi"/>
    <w:basedOn w:val="Privzetapisavaodstavka"/>
    <w:link w:val="noga"/>
    <w:uiPriority w:val="99"/>
    <w:rPr>
      <w:sz w:val="20"/>
    </w:rPr>
  </w:style>
  <w:style w:type="paragraph" w:styleId="Odstavekseznama">
    <w:name w:val="List Paragraph"/>
    <w:basedOn w:val="Navaden"/>
    <w:uiPriority w:val="34"/>
    <w:unhideWhenUsed/>
    <w:qFormat/>
    <w:rsid w:val="003A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z\AppData\Roaming\Microsoft\Predloge\Koledar%20tedenskih%20dodelit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39CBBF0CA74DC8AFC1D206A9F0E9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53BF09-A9E4-43CD-8AC3-7CD5772933F5}"/>
      </w:docPartPr>
      <w:docPartBody>
        <w:p w:rsidR="00000000" w:rsidRDefault="00B4045D">
          <w:pPr>
            <w:pStyle w:val="3C39CBBF0CA74DC8AFC1D206A9F0E9A5"/>
          </w:pPr>
          <w:r>
            <w:t>[Predmet]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5D"/>
    <w:rsid w:val="00B4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1587ABD52A34FDB936BF36D3C75C1C7">
    <w:name w:val="E1587ABD52A34FDB936BF36D3C75C1C7"/>
  </w:style>
  <w:style w:type="paragraph" w:customStyle="1" w:styleId="536D85971D81465890E416B1D016D5BD">
    <w:name w:val="536D85971D81465890E416B1D016D5BD"/>
  </w:style>
  <w:style w:type="paragraph" w:customStyle="1" w:styleId="3C39CBBF0CA74DC8AFC1D206A9F0E9A5">
    <w:name w:val="3C39CBBF0CA74DC8AFC1D206A9F0E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9002-DA4C-42BE-84D8-11D2CF464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38908-D610-4091-8F28-A63B82EB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Koledar tedenskih dodelitev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Janez</dc:creator>
  <cp:keywords/>
  <cp:lastModifiedBy>Dušan Smole</cp:lastModifiedBy>
  <cp:revision>2</cp:revision>
  <dcterms:created xsi:type="dcterms:W3CDTF">2015-04-07T09:32:00Z</dcterms:created>
  <dcterms:modified xsi:type="dcterms:W3CDTF">2015-04-07T09:42:00Z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